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5A5" w:rsidRDefault="00CC35A5">
      <w:pPr>
        <w:pStyle w:val="Standard"/>
        <w:spacing w:after="0" w:line="240" w:lineRule="auto"/>
        <w:jc w:val="center"/>
        <w:rPr>
          <w:rFonts w:cs="Calibri"/>
          <w:b/>
        </w:rPr>
      </w:pPr>
    </w:p>
    <w:p w:rsidR="00CC35A5" w:rsidRDefault="00000000">
      <w:pPr>
        <w:pStyle w:val="Standard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Umowa nr ….../2022</w:t>
      </w:r>
    </w:p>
    <w:p w:rsidR="00CC35A5" w:rsidRDefault="00000000">
      <w:pPr>
        <w:pStyle w:val="Standard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zawarta w dniu ………………r. pomiędzy:</w:t>
      </w:r>
    </w:p>
    <w:p w:rsidR="00CC35A5" w:rsidRDefault="00CC35A5">
      <w:pPr>
        <w:pStyle w:val="Standard"/>
        <w:spacing w:after="0" w:line="240" w:lineRule="auto"/>
        <w:jc w:val="center"/>
        <w:rPr>
          <w:rFonts w:cs="Calibri"/>
          <w:b/>
        </w:rPr>
      </w:pPr>
    </w:p>
    <w:p w:rsidR="00CC35A5" w:rsidRPr="00143E1C" w:rsidRDefault="00000000">
      <w:pPr>
        <w:pStyle w:val="Textbody"/>
        <w:tabs>
          <w:tab w:val="left" w:leader="dot" w:pos="7333"/>
        </w:tabs>
        <w:spacing w:after="0" w:line="240" w:lineRule="auto"/>
        <w:jc w:val="both"/>
      </w:pPr>
      <w:bookmarkStart w:id="0" w:name="_Hlk110424471"/>
      <w:r w:rsidRPr="00143E1C">
        <w:rPr>
          <w:rFonts w:cs="Times New Roman"/>
        </w:rPr>
        <w:t>Miastem Józefów z</w:t>
      </w:r>
      <w:r w:rsidRPr="00143E1C">
        <w:rPr>
          <w:rFonts w:cs="Times New Roman"/>
          <w:spacing w:val="-5"/>
        </w:rPr>
        <w:t xml:space="preserve"> </w:t>
      </w:r>
      <w:r w:rsidRPr="00143E1C">
        <w:rPr>
          <w:rFonts w:cs="Times New Roman"/>
        </w:rPr>
        <w:t>siedzibą przy ul. Kardynała Wyszyńskiego 1, 05-20 Józefów, NIP</w:t>
      </w:r>
      <w:r w:rsidR="007F4939" w:rsidRPr="00143E1C">
        <w:rPr>
          <w:rFonts w:cs="Times New Roman"/>
        </w:rPr>
        <w:t xml:space="preserve"> </w:t>
      </w:r>
      <w:r w:rsidRPr="00143E1C">
        <w:rPr>
          <w:rFonts w:cs="Times New Roman"/>
        </w:rPr>
        <w:t>5320016896, REGON 013268729 w imieniu i na rzecz którego działa Miejski Ośrodek Pomocy Społecznej w</w:t>
      </w:r>
      <w:r w:rsidR="00AC05A1" w:rsidRPr="00143E1C">
        <w:rPr>
          <w:rFonts w:cs="Times New Roman"/>
        </w:rPr>
        <w:t> </w:t>
      </w:r>
      <w:r w:rsidRPr="00143E1C">
        <w:rPr>
          <w:rFonts w:cs="Times New Roman"/>
        </w:rPr>
        <w:t>Józefowie z</w:t>
      </w:r>
      <w:r w:rsidR="007F4939" w:rsidRPr="00143E1C">
        <w:rPr>
          <w:rFonts w:cs="Times New Roman"/>
        </w:rPr>
        <w:t xml:space="preserve"> </w:t>
      </w:r>
      <w:r w:rsidRPr="00143E1C">
        <w:rPr>
          <w:rFonts w:cs="Times New Roman"/>
        </w:rPr>
        <w:t>siedzibą ul. Marii Skłodowskiej-Curie 5/7, 05-420 Józefów,</w:t>
      </w:r>
      <w:r w:rsidRPr="00143E1C">
        <w:rPr>
          <w:rFonts w:cs="Times New Roman"/>
          <w:spacing w:val="-5"/>
        </w:rPr>
        <w:t xml:space="preserve"> </w:t>
      </w:r>
      <w:r w:rsidRPr="00143E1C">
        <w:rPr>
          <w:rFonts w:cs="Times New Roman"/>
        </w:rPr>
        <w:t>reprezentowany</w:t>
      </w:r>
      <w:r w:rsidRPr="00143E1C">
        <w:rPr>
          <w:rFonts w:cs="Times New Roman"/>
          <w:spacing w:val="-5"/>
        </w:rPr>
        <w:t xml:space="preserve"> </w:t>
      </w:r>
      <w:r w:rsidRPr="00143E1C">
        <w:rPr>
          <w:rFonts w:cs="Times New Roman"/>
        </w:rPr>
        <w:t>przez</w:t>
      </w:r>
      <w:r w:rsidRPr="00143E1C">
        <w:rPr>
          <w:rFonts w:cs="Times New Roman"/>
          <w:spacing w:val="-6"/>
        </w:rPr>
        <w:t xml:space="preserve"> </w:t>
      </w:r>
      <w:r w:rsidRPr="00143E1C">
        <w:rPr>
          <w:rFonts w:cs="Times New Roman"/>
        </w:rPr>
        <w:t>Ingę</w:t>
      </w:r>
      <w:r w:rsidR="00143E1C">
        <w:rPr>
          <w:rFonts w:cs="Times New Roman"/>
        </w:rPr>
        <w:t xml:space="preserve"> </w:t>
      </w:r>
      <w:r w:rsidRPr="00143E1C">
        <w:rPr>
          <w:rFonts w:cs="Times New Roman"/>
        </w:rPr>
        <w:t>de Abgaro Zachariasiewicz – p.o. Kierownika Miejskiego Ośrodka Pomocy Społecznej w Józefowie, na podstawie Zarządzenia nr 54/2022 z dnia 28 marca 2022 r., wydanego przez Burmistrza Miasta Józefowa, w sprawie pełnomocnictwa dla p.o. Kierownika Miejskiego Ośrodka Pomocy Społecznej w</w:t>
      </w:r>
      <w:r w:rsidR="00143E1C">
        <w:rPr>
          <w:rFonts w:cs="Times New Roman"/>
        </w:rPr>
        <w:t> </w:t>
      </w:r>
      <w:r w:rsidRPr="00143E1C">
        <w:rPr>
          <w:rFonts w:cs="Times New Roman"/>
        </w:rPr>
        <w:t>Józefowie</w:t>
      </w:r>
      <w:r w:rsidRPr="00143E1C">
        <w:rPr>
          <w:rFonts w:cs="Calibri"/>
        </w:rPr>
        <w:t xml:space="preserve">, przy kontrasygnacie Głównego Księgowego – </w:t>
      </w:r>
      <w:r w:rsidR="007F4939" w:rsidRPr="00143E1C">
        <w:rPr>
          <w:rFonts w:cs="Calibri"/>
        </w:rPr>
        <w:t>Lucyny Ćwiek</w:t>
      </w:r>
      <w:r w:rsidRPr="00143E1C">
        <w:rPr>
          <w:rFonts w:cs="Calibri"/>
        </w:rPr>
        <w:t>,</w:t>
      </w:r>
      <w:r w:rsidR="007F4939" w:rsidRPr="00143E1C">
        <w:rPr>
          <w:rFonts w:cs="Calibri"/>
        </w:rPr>
        <w:t xml:space="preserve"> </w:t>
      </w:r>
      <w:r w:rsidRPr="00143E1C">
        <w:rPr>
          <w:rFonts w:cs="Calibri"/>
        </w:rPr>
        <w:t>zwanym dalej Zamawiającym,</w:t>
      </w:r>
    </w:p>
    <w:bookmarkEnd w:id="0"/>
    <w:p w:rsidR="00CC35A5" w:rsidRDefault="0000000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:rsidR="00CC35A5" w:rsidRDefault="0000000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</w:t>
      </w:r>
    </w:p>
    <w:p w:rsidR="00CC35A5" w:rsidRPr="00143E1C" w:rsidRDefault="00000000">
      <w:pPr>
        <w:pStyle w:val="Standard"/>
        <w:spacing w:after="0" w:line="240" w:lineRule="auto"/>
        <w:jc w:val="both"/>
        <w:rPr>
          <w:bCs/>
        </w:rPr>
      </w:pPr>
      <w:r>
        <w:rPr>
          <w:rFonts w:cs="Calibri"/>
        </w:rPr>
        <w:t xml:space="preserve">NIP ……………….., REGON ……………………. reprezentowaną przez …………………………, zwanym/ą dalej </w:t>
      </w:r>
      <w:r w:rsidRPr="00143E1C">
        <w:rPr>
          <w:rFonts w:cs="Calibri"/>
          <w:bCs/>
        </w:rPr>
        <w:t xml:space="preserve">Wykonawcą, </w:t>
      </w:r>
    </w:p>
    <w:p w:rsidR="00143E1C" w:rsidRDefault="00143E1C">
      <w:pPr>
        <w:pStyle w:val="Standard"/>
        <w:spacing w:after="0" w:line="240" w:lineRule="auto"/>
        <w:jc w:val="both"/>
        <w:rPr>
          <w:rFonts w:cs="Calibri"/>
        </w:rPr>
      </w:pPr>
    </w:p>
    <w:p w:rsidR="00CC35A5" w:rsidRDefault="00000000">
      <w:pPr>
        <w:pStyle w:val="Standard"/>
        <w:spacing w:after="0" w:line="240" w:lineRule="auto"/>
        <w:jc w:val="both"/>
      </w:pPr>
      <w:r>
        <w:rPr>
          <w:rFonts w:cs="Calibri"/>
        </w:rPr>
        <w:t>zawarto umowę o następującej treści:</w:t>
      </w:r>
    </w:p>
    <w:p w:rsidR="00CC35A5" w:rsidRDefault="00CC35A5">
      <w:pPr>
        <w:pStyle w:val="Standard"/>
        <w:spacing w:after="0" w:line="240" w:lineRule="auto"/>
        <w:jc w:val="both"/>
        <w:rPr>
          <w:rFonts w:cs="Calibri"/>
        </w:rPr>
      </w:pPr>
    </w:p>
    <w:p w:rsidR="00CC35A5" w:rsidRDefault="00000000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1" w:name="_Hlk119311851"/>
      <w:r>
        <w:rPr>
          <w:rFonts w:cs="Calibri"/>
          <w:b/>
          <w:sz w:val="24"/>
          <w:szCs w:val="24"/>
        </w:rPr>
        <w:t>§ 1</w:t>
      </w:r>
    </w:p>
    <w:bookmarkEnd w:id="1"/>
    <w:p w:rsidR="004C7F8E" w:rsidRPr="004C7F8E" w:rsidRDefault="00000000" w:rsidP="004C7F8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Przedmiotem umowy jest </w:t>
      </w:r>
      <w:r w:rsidR="00CC4252" w:rsidRPr="00CC4252">
        <w:rPr>
          <w:rFonts w:cs="Calibri"/>
          <w:sz w:val="24"/>
          <w:szCs w:val="24"/>
        </w:rPr>
        <w:t xml:space="preserve">przeprowadzenia warsztatów profilaktycznych dla uczniów </w:t>
      </w:r>
      <w:r w:rsidR="00CC4252">
        <w:rPr>
          <w:rFonts w:cs="Calibri"/>
          <w:sz w:val="24"/>
          <w:szCs w:val="24"/>
        </w:rPr>
        <w:t>S</w:t>
      </w:r>
      <w:r w:rsidR="00CC4252" w:rsidRPr="00CC4252">
        <w:rPr>
          <w:rFonts w:cs="Calibri"/>
          <w:sz w:val="24"/>
          <w:szCs w:val="24"/>
        </w:rPr>
        <w:t xml:space="preserve">zkoły </w:t>
      </w:r>
      <w:r w:rsidR="00CC4252">
        <w:rPr>
          <w:rFonts w:cs="Calibri"/>
          <w:sz w:val="24"/>
          <w:szCs w:val="24"/>
        </w:rPr>
        <w:t>P</w:t>
      </w:r>
      <w:r w:rsidR="00CC4252" w:rsidRPr="00CC4252">
        <w:rPr>
          <w:rFonts w:cs="Calibri"/>
          <w:sz w:val="24"/>
          <w:szCs w:val="24"/>
        </w:rPr>
        <w:t>odstawowej</w:t>
      </w:r>
      <w:r w:rsidR="00CC4252">
        <w:rPr>
          <w:rFonts w:cs="Calibri"/>
          <w:sz w:val="24"/>
          <w:szCs w:val="24"/>
        </w:rPr>
        <w:t xml:space="preserve"> Nr 3</w:t>
      </w:r>
      <w:r w:rsidR="002376E2">
        <w:rPr>
          <w:rFonts w:cs="Calibri"/>
          <w:sz w:val="24"/>
          <w:szCs w:val="24"/>
        </w:rPr>
        <w:t xml:space="preserve"> </w:t>
      </w:r>
      <w:r w:rsidR="004C7F8E" w:rsidRPr="00FE2301">
        <w:rPr>
          <w:rFonts w:eastAsia="Calibri" w:cs="Calibri"/>
        </w:rPr>
        <w:t>w Józefowie</w:t>
      </w:r>
      <w:r w:rsidR="00CC4252" w:rsidRPr="004C7F8E">
        <w:rPr>
          <w:rFonts w:cs="Calibri"/>
          <w:sz w:val="24"/>
          <w:szCs w:val="24"/>
        </w:rPr>
        <w:t>, zgodnie z opisem przedmiotu zamówienia,</w:t>
      </w:r>
      <w:r w:rsidR="004C7F8E">
        <w:rPr>
          <w:rFonts w:cs="Calibri"/>
          <w:sz w:val="24"/>
          <w:szCs w:val="24"/>
        </w:rPr>
        <w:t xml:space="preserve"> </w:t>
      </w:r>
      <w:r w:rsidRPr="004C7F8E">
        <w:rPr>
          <w:rFonts w:eastAsia="Calibri" w:cs="Calibri"/>
          <w:color w:val="000000"/>
          <w:sz w:val="24"/>
          <w:szCs w:val="24"/>
        </w:rPr>
        <w:t>w</w:t>
      </w:r>
      <w:r w:rsidR="002376E2">
        <w:rPr>
          <w:rFonts w:eastAsia="Calibri" w:cs="Calibri"/>
          <w:color w:val="000000"/>
          <w:sz w:val="24"/>
          <w:szCs w:val="24"/>
        </w:rPr>
        <w:t> </w:t>
      </w:r>
      <w:r w:rsidRPr="004C7F8E">
        <w:rPr>
          <w:rFonts w:eastAsia="Calibri" w:cs="Calibri"/>
          <w:color w:val="000000"/>
          <w:sz w:val="24"/>
          <w:szCs w:val="24"/>
        </w:rPr>
        <w:t>ramach zadań Miejskiego Program</w:t>
      </w:r>
      <w:r w:rsidR="00143E1C">
        <w:rPr>
          <w:rFonts w:eastAsia="Calibri" w:cs="Calibri"/>
          <w:color w:val="000000"/>
          <w:sz w:val="24"/>
          <w:szCs w:val="24"/>
        </w:rPr>
        <w:t>u</w:t>
      </w:r>
      <w:r w:rsidRPr="004C7F8E">
        <w:rPr>
          <w:rFonts w:eastAsia="Calibri" w:cs="Calibri"/>
          <w:color w:val="000000"/>
          <w:sz w:val="24"/>
          <w:szCs w:val="24"/>
        </w:rPr>
        <w:t xml:space="preserve"> Profilaktyki </w:t>
      </w:r>
      <w:r w:rsidR="00AC05A1" w:rsidRPr="004C7F8E">
        <w:rPr>
          <w:rFonts w:eastAsia="Calibri" w:cs="Calibri"/>
          <w:color w:val="000000"/>
          <w:sz w:val="24"/>
          <w:szCs w:val="24"/>
        </w:rPr>
        <w:t>i</w:t>
      </w:r>
      <w:r w:rsidR="002376E2">
        <w:rPr>
          <w:rFonts w:eastAsia="Calibri" w:cs="Calibri"/>
          <w:color w:val="000000"/>
          <w:sz w:val="24"/>
          <w:szCs w:val="24"/>
        </w:rPr>
        <w:t xml:space="preserve"> </w:t>
      </w:r>
      <w:r w:rsidRPr="004C7F8E">
        <w:rPr>
          <w:rFonts w:eastAsia="Calibri" w:cs="Calibri"/>
          <w:color w:val="000000"/>
          <w:sz w:val="24"/>
          <w:szCs w:val="24"/>
        </w:rPr>
        <w:t>Rozwiązywania Problemów Alkoholowych oraz Przeciwdziałania Narkomanii Miasta Józefowa na rok 2022.</w:t>
      </w:r>
      <w:r w:rsidR="004C7F8E">
        <w:rPr>
          <w:rFonts w:eastAsia="Calibri" w:cs="Calibri"/>
          <w:color w:val="000000"/>
          <w:sz w:val="24"/>
          <w:szCs w:val="24"/>
        </w:rPr>
        <w:t xml:space="preserve"> </w:t>
      </w:r>
    </w:p>
    <w:p w:rsidR="004C7F8E" w:rsidRPr="004C7F8E" w:rsidRDefault="00000000" w:rsidP="004C7F8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="Calibri"/>
        </w:rPr>
      </w:pPr>
      <w:r w:rsidRPr="004C7F8E">
        <w:rPr>
          <w:rFonts w:eastAsia="Calibri" w:cs="Calibri"/>
          <w:color w:val="000000"/>
          <w:sz w:val="24"/>
          <w:szCs w:val="24"/>
        </w:rPr>
        <w:t xml:space="preserve">Uczestnikami </w:t>
      </w:r>
      <w:bookmarkStart w:id="2" w:name="_Hlk110424586"/>
      <w:r w:rsidR="004C7F8E">
        <w:rPr>
          <w:rFonts w:eastAsia="Calibri" w:cs="Calibri"/>
          <w:color w:val="000000"/>
          <w:sz w:val="24"/>
          <w:szCs w:val="24"/>
        </w:rPr>
        <w:t xml:space="preserve">warsztatów </w:t>
      </w:r>
      <w:r w:rsidR="004C7F8E" w:rsidRPr="004C7F8E">
        <w:rPr>
          <w:rFonts w:eastAsia="Calibri" w:cs="Calibri"/>
        </w:rPr>
        <w:t xml:space="preserve">będą uczniowie z </w:t>
      </w:r>
      <w:r w:rsidR="004C7F8E" w:rsidRPr="004C7F8E">
        <w:rPr>
          <w:rFonts w:cs="Calibri"/>
        </w:rPr>
        <w:t>klasy III, II, I oraz dzieci z oddziałów przedszkolnych.</w:t>
      </w:r>
      <w:r w:rsidRPr="004C7F8E">
        <w:rPr>
          <w:rFonts w:eastAsia="Calibri" w:cs="Calibri"/>
          <w:sz w:val="24"/>
          <w:szCs w:val="24"/>
        </w:rPr>
        <w:t xml:space="preserve"> </w:t>
      </w:r>
      <w:bookmarkStart w:id="3" w:name="_Hlk110424617"/>
      <w:bookmarkEnd w:id="2"/>
    </w:p>
    <w:p w:rsidR="004C7F8E" w:rsidRPr="004C7F8E" w:rsidRDefault="004C7F8E" w:rsidP="004C7F8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="Calibri"/>
        </w:rPr>
      </w:pPr>
      <w:r w:rsidRPr="004C7F8E">
        <w:rPr>
          <w:rFonts w:eastAsia="Calibri" w:cs="Calibri"/>
          <w:lang w:eastAsia="zh-CN" w:bidi="hi-IN"/>
        </w:rPr>
        <w:t>Planowane warsztaty obejmować będą łącznie 15 spotkań:</w:t>
      </w:r>
    </w:p>
    <w:p w:rsidR="004C7F8E" w:rsidRPr="004C7F8E" w:rsidRDefault="004C7F8E" w:rsidP="004C7F8E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cs="Calibri"/>
          <w:lang w:eastAsia="zh-CN" w:bidi="hi-IN"/>
        </w:rPr>
      </w:pPr>
      <w:r w:rsidRPr="004C7F8E">
        <w:rPr>
          <w:rFonts w:eastAsia="Calibri" w:cs="Calibri"/>
          <w:lang w:eastAsia="zh-CN" w:bidi="hi-IN"/>
        </w:rPr>
        <w:t>4 oddziały klas III, 4 spotkania x 90 minut (2 moduły tematyczne po 45 minut),</w:t>
      </w:r>
    </w:p>
    <w:p w:rsidR="004C7F8E" w:rsidRPr="004C7F8E" w:rsidRDefault="004C7F8E" w:rsidP="004C7F8E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cs="Calibri"/>
          <w:lang w:eastAsia="zh-CN" w:bidi="hi-IN"/>
        </w:rPr>
      </w:pPr>
      <w:r w:rsidRPr="004C7F8E">
        <w:rPr>
          <w:rFonts w:eastAsia="Calibri" w:cs="Calibri"/>
          <w:lang w:eastAsia="zh-CN" w:bidi="hi-IN"/>
        </w:rPr>
        <w:t>4 oddziały klas II, 4 spotkania x 90 minut (2 moduły tematyczne po 45 minut),</w:t>
      </w:r>
    </w:p>
    <w:p w:rsidR="004C7F8E" w:rsidRPr="004C7F8E" w:rsidRDefault="004C7F8E" w:rsidP="004C7F8E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cs="Calibri"/>
          <w:lang w:eastAsia="zh-CN" w:bidi="hi-IN"/>
        </w:rPr>
      </w:pPr>
      <w:r w:rsidRPr="004C7F8E">
        <w:rPr>
          <w:rFonts w:eastAsia="Calibri" w:cs="Calibri"/>
          <w:lang w:eastAsia="zh-CN" w:bidi="hi-IN"/>
        </w:rPr>
        <w:t>4 oddziały klas I, 4 spotkania x 90 minut (2 moduły tematyczne po 45 minut),</w:t>
      </w:r>
    </w:p>
    <w:p w:rsidR="004C7F8E" w:rsidRPr="004C7F8E" w:rsidRDefault="004C7F8E" w:rsidP="004C7F8E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cs="Calibri"/>
          <w:lang w:eastAsia="zh-CN" w:bidi="hi-IN"/>
        </w:rPr>
      </w:pPr>
      <w:r w:rsidRPr="004C7F8E">
        <w:rPr>
          <w:rFonts w:eastAsia="Calibri" w:cs="Calibri"/>
          <w:lang w:eastAsia="zh-CN" w:bidi="hi-IN"/>
        </w:rPr>
        <w:t>3 oddziały przedszkolne, 3 spotkania x 90 minut (2 moduły tematyczne po 45 minut).</w:t>
      </w:r>
    </w:p>
    <w:p w:rsidR="002376E2" w:rsidRPr="002376E2" w:rsidRDefault="00000000" w:rsidP="002376E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="Calibri"/>
        </w:rPr>
      </w:pPr>
      <w:r w:rsidRPr="004C7F8E">
        <w:rPr>
          <w:rFonts w:eastAsia="Calibri" w:cs="Calibri"/>
          <w:color w:val="000000"/>
          <w:sz w:val="24"/>
          <w:szCs w:val="24"/>
        </w:rPr>
        <w:t xml:space="preserve">Termin realizacji </w:t>
      </w:r>
      <w:r w:rsidR="002376E2">
        <w:rPr>
          <w:rFonts w:eastAsia="Calibri" w:cs="Calibri"/>
          <w:color w:val="000000"/>
          <w:sz w:val="24"/>
          <w:szCs w:val="24"/>
        </w:rPr>
        <w:t xml:space="preserve">warsztatów </w:t>
      </w:r>
      <w:r w:rsidRPr="004C7F8E">
        <w:rPr>
          <w:rFonts w:eastAsia="Calibri" w:cs="Calibri"/>
          <w:color w:val="000000"/>
          <w:sz w:val="24"/>
          <w:szCs w:val="24"/>
        </w:rPr>
        <w:t xml:space="preserve">planowany jest </w:t>
      </w:r>
      <w:r w:rsidR="002376E2">
        <w:rPr>
          <w:rFonts w:eastAsia="Calibri" w:cs="Calibri"/>
          <w:color w:val="000000"/>
          <w:sz w:val="24"/>
          <w:szCs w:val="24"/>
        </w:rPr>
        <w:t xml:space="preserve">………………………………………….. </w:t>
      </w:r>
      <w:r w:rsidRPr="004C7F8E">
        <w:rPr>
          <w:rFonts w:eastAsia="Calibri" w:cs="Calibri"/>
          <w:color w:val="000000"/>
          <w:sz w:val="24"/>
          <w:szCs w:val="24"/>
        </w:rPr>
        <w:t>2022 r.</w:t>
      </w:r>
    </w:p>
    <w:p w:rsidR="002376E2" w:rsidRDefault="00000000" w:rsidP="002376E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="Calibri"/>
        </w:rPr>
      </w:pPr>
      <w:r w:rsidRPr="002376E2">
        <w:rPr>
          <w:rFonts w:eastAsia="Calibri" w:cs="Calibri"/>
          <w:color w:val="000000"/>
          <w:sz w:val="24"/>
          <w:szCs w:val="24"/>
        </w:rPr>
        <w:t>Zamawiający zastrzega sobie możliwość zmiany terminu realizacji</w:t>
      </w:r>
      <w:r w:rsidR="002376E2" w:rsidRPr="002376E2">
        <w:rPr>
          <w:rFonts w:eastAsia="Calibri" w:cs="Calibri"/>
          <w:color w:val="000000"/>
          <w:sz w:val="24"/>
          <w:szCs w:val="24"/>
        </w:rPr>
        <w:t xml:space="preserve"> warsztatów, jednak </w:t>
      </w:r>
      <w:r w:rsidR="002376E2" w:rsidRPr="002376E2">
        <w:rPr>
          <w:rFonts w:eastAsia="Calibri" w:cs="Calibri"/>
        </w:rPr>
        <w:t>nie później niż do dnia 20 grudnia 2022 r</w:t>
      </w:r>
      <w:r w:rsidR="002376E2" w:rsidRPr="002376E2">
        <w:rPr>
          <w:rFonts w:eastAsia="Calibri" w:cs="Calibri"/>
          <w:color w:val="000000"/>
          <w:sz w:val="24"/>
          <w:szCs w:val="24"/>
        </w:rPr>
        <w:t>. Zmiana terminu nie będzie powodowała zmiany zapisów umowy</w:t>
      </w:r>
      <w:r w:rsidRPr="002376E2">
        <w:rPr>
          <w:rFonts w:eastAsia="Calibri" w:cs="Calibri"/>
          <w:color w:val="000000"/>
          <w:sz w:val="24"/>
          <w:szCs w:val="24"/>
        </w:rPr>
        <w:t xml:space="preserve">. </w:t>
      </w:r>
    </w:p>
    <w:p w:rsidR="00CC35A5" w:rsidRPr="002376E2" w:rsidRDefault="00000000" w:rsidP="002376E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="Calibri"/>
        </w:rPr>
      </w:pPr>
      <w:r w:rsidRPr="002376E2">
        <w:rPr>
          <w:rFonts w:eastAsia="Calibri" w:cs="Calibri"/>
          <w:color w:val="000000"/>
          <w:sz w:val="24"/>
          <w:szCs w:val="24"/>
        </w:rPr>
        <w:t xml:space="preserve">Miejsce realizacji </w:t>
      </w:r>
      <w:r w:rsidR="002376E2" w:rsidRPr="002376E2">
        <w:rPr>
          <w:rFonts w:eastAsia="Calibri" w:cs="Calibri"/>
          <w:color w:val="000000"/>
          <w:sz w:val="24"/>
          <w:szCs w:val="24"/>
        </w:rPr>
        <w:t>umowy</w:t>
      </w:r>
      <w:r w:rsidRPr="002376E2">
        <w:rPr>
          <w:rFonts w:eastAsia="Calibri" w:cs="Calibri"/>
          <w:color w:val="000000"/>
          <w:sz w:val="24"/>
          <w:szCs w:val="24"/>
        </w:rPr>
        <w:t xml:space="preserve"> </w:t>
      </w:r>
      <w:r w:rsidR="002376E2" w:rsidRPr="002376E2">
        <w:rPr>
          <w:rFonts w:eastAsia="Calibri" w:cs="Calibri"/>
          <w:color w:val="000000"/>
          <w:sz w:val="24"/>
          <w:szCs w:val="24"/>
        </w:rPr>
        <w:t xml:space="preserve">będzie </w:t>
      </w:r>
      <w:r w:rsidR="002376E2" w:rsidRPr="002376E2">
        <w:rPr>
          <w:rFonts w:cs="Calibri"/>
          <w:sz w:val="24"/>
          <w:szCs w:val="24"/>
        </w:rPr>
        <w:t xml:space="preserve">Szkoła Podstawowej Nr 3 </w:t>
      </w:r>
      <w:r w:rsidR="002376E2" w:rsidRPr="002376E2">
        <w:rPr>
          <w:rFonts w:eastAsia="Calibri" w:cs="Calibri"/>
        </w:rPr>
        <w:t>im. Łączniczek Armii Krajowej w Józefowie przy ul. Leśnej 39</w:t>
      </w:r>
      <w:r w:rsidRPr="002376E2">
        <w:rPr>
          <w:rFonts w:eastAsia="Calibri" w:cs="Calibri"/>
          <w:color w:val="000000"/>
          <w:sz w:val="24"/>
          <w:szCs w:val="24"/>
        </w:rPr>
        <w:t>.</w:t>
      </w:r>
    </w:p>
    <w:bookmarkEnd w:id="3"/>
    <w:p w:rsidR="00CC35A5" w:rsidRDefault="00CC35A5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C35A5" w:rsidRDefault="00000000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CC35A5" w:rsidRDefault="000000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Umowa została zawarta na czas określony tj. od dnia podpisania umowy do dnia </w:t>
      </w:r>
      <w:r w:rsidR="002376E2">
        <w:rPr>
          <w:rFonts w:cs="Calibri"/>
          <w:sz w:val="24"/>
          <w:szCs w:val="24"/>
        </w:rPr>
        <w:t xml:space="preserve">20 grudnia </w:t>
      </w:r>
      <w:r>
        <w:rPr>
          <w:rFonts w:cs="Calibri"/>
          <w:sz w:val="24"/>
          <w:szCs w:val="24"/>
        </w:rPr>
        <w:t>2022</w:t>
      </w:r>
      <w:r w:rsidR="002376E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r.</w:t>
      </w:r>
    </w:p>
    <w:p w:rsidR="00CC35A5" w:rsidRDefault="0000000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Usługa realizowana w ramach przedmiotowej umowy obejmuje:</w:t>
      </w:r>
    </w:p>
    <w:p w:rsidR="002376E2" w:rsidRPr="002376E2" w:rsidRDefault="002376E2" w:rsidP="002376E2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eastAsia="Calibri" w:cs="Calibri"/>
          <w:color w:val="000000"/>
          <w:sz w:val="24"/>
          <w:szCs w:val="24"/>
        </w:rPr>
      </w:pPr>
      <w:r w:rsidRPr="002376E2">
        <w:rPr>
          <w:rFonts w:eastAsia="Calibri" w:cs="Calibri"/>
          <w:color w:val="000000"/>
          <w:sz w:val="24"/>
          <w:szCs w:val="24"/>
        </w:rPr>
        <w:t>Opracowanie zakresu tematycznego warsztatów dla poszczególnych oddziałów,</w:t>
      </w:r>
    </w:p>
    <w:p w:rsidR="002376E2" w:rsidRPr="002376E2" w:rsidRDefault="002376E2" w:rsidP="002376E2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eastAsia="Calibri" w:cs="Calibri"/>
          <w:color w:val="000000"/>
          <w:sz w:val="24"/>
          <w:szCs w:val="24"/>
        </w:rPr>
      </w:pPr>
      <w:r w:rsidRPr="002376E2">
        <w:rPr>
          <w:rFonts w:eastAsia="Calibri" w:cs="Calibri"/>
          <w:color w:val="000000"/>
          <w:sz w:val="24"/>
          <w:szCs w:val="24"/>
        </w:rPr>
        <w:t>Przeprowadzenie warsztatów zgodnie ze wskazaniem w § 1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 w:rsidRPr="002376E2">
        <w:rPr>
          <w:rFonts w:eastAsia="Calibri" w:cs="Calibri"/>
          <w:color w:val="000000"/>
          <w:sz w:val="24"/>
          <w:szCs w:val="24"/>
        </w:rPr>
        <w:t xml:space="preserve">pkt </w:t>
      </w:r>
      <w:r>
        <w:rPr>
          <w:rFonts w:eastAsia="Calibri" w:cs="Calibri"/>
          <w:color w:val="000000"/>
          <w:sz w:val="24"/>
          <w:szCs w:val="24"/>
        </w:rPr>
        <w:t>3</w:t>
      </w:r>
      <w:r w:rsidRPr="002376E2">
        <w:rPr>
          <w:rFonts w:eastAsia="Calibri" w:cs="Calibri"/>
          <w:color w:val="000000"/>
          <w:sz w:val="24"/>
          <w:szCs w:val="24"/>
        </w:rPr>
        <w:t>,</w:t>
      </w:r>
    </w:p>
    <w:p w:rsidR="002376E2" w:rsidRPr="002376E2" w:rsidRDefault="002376E2" w:rsidP="002376E2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eastAsia="Calibri" w:cs="Calibri"/>
          <w:color w:val="000000"/>
          <w:sz w:val="24"/>
          <w:szCs w:val="24"/>
        </w:rPr>
      </w:pPr>
      <w:r w:rsidRPr="002376E2">
        <w:rPr>
          <w:rFonts w:eastAsia="Calibri" w:cs="Calibri"/>
          <w:color w:val="000000"/>
          <w:sz w:val="24"/>
          <w:szCs w:val="24"/>
        </w:rPr>
        <w:t xml:space="preserve">Opracowanie sprawozdania z realizacji przedmiotu zamówienia. </w:t>
      </w:r>
    </w:p>
    <w:p w:rsidR="00CC35A5" w:rsidRDefault="00CC35A5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C35A5" w:rsidRDefault="00000000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CC35A5" w:rsidRDefault="0000000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Strony ustalają wartość zamówienia w kwocie ………………………….. zł brutto (słownie: ……………………………………………………….. złotych).</w:t>
      </w:r>
    </w:p>
    <w:p w:rsidR="00CC35A5" w:rsidRDefault="0000000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Rozliczenie zamówienia nastąpi na postawie protokołu zatwierdzonego bez uwag przez pracownika Zamawiającego (Załącznik nr 1 do umowy) oraz wystawionej faktury/rachunku VAT.</w:t>
      </w:r>
    </w:p>
    <w:p w:rsidR="00CC35A5" w:rsidRDefault="0000000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Należność Wykonawcy z tytułu realizacji przedmiotu umowy będzie płatna przelewem na konto Wykonawcy podane na fakturze/rachunku VAT w terminie 14 dni od daty jej otrzymania przez Zamawiającego, po podpisaniu protokołu odbioru (bez uwag). </w:t>
      </w:r>
    </w:p>
    <w:p w:rsidR="00CC35A5" w:rsidRDefault="0000000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do faktury:</w:t>
      </w:r>
    </w:p>
    <w:p w:rsidR="00CC35A5" w:rsidRDefault="00000000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Nabywca:</w:t>
      </w:r>
      <w:r>
        <w:rPr>
          <w:rFonts w:cs="Calibri"/>
          <w:sz w:val="24"/>
          <w:szCs w:val="24"/>
        </w:rPr>
        <w:t xml:space="preserve"> </w:t>
      </w:r>
      <w:r w:rsidR="006B78A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Miasto Józefów, ul. Kardynała Wyszyńskiego 1, 05-420 Józefów, NIP: 532 00 16 896</w:t>
      </w:r>
    </w:p>
    <w:p w:rsidR="00CC35A5" w:rsidRDefault="00000000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Odbiorca:</w:t>
      </w:r>
      <w:r>
        <w:rPr>
          <w:rFonts w:cs="Calibri"/>
          <w:sz w:val="24"/>
          <w:szCs w:val="24"/>
        </w:rPr>
        <w:t xml:space="preserve"> </w:t>
      </w:r>
      <w:r w:rsidR="006B78A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Miejski Ośrodek Pomocy Społecznej, ul. M. Skłodowskiej-Curie 5/7, 05-420 Józefów.</w:t>
      </w:r>
    </w:p>
    <w:p w:rsidR="00CC35A5" w:rsidRDefault="0000000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datę zapłaty wynagrodzenia Wykonawcy</w:t>
      </w:r>
      <w:r w:rsidR="006B78A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uważa się datę skutecznego obciążenia rachunku Zamawiającego.</w:t>
      </w:r>
    </w:p>
    <w:p w:rsidR="00CC35A5" w:rsidRDefault="00CC35A5">
      <w:pPr>
        <w:pStyle w:val="Akapitzlist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</w:p>
    <w:p w:rsidR="00CC35A5" w:rsidRDefault="00000000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CC35A5" w:rsidRDefault="00000000">
      <w:pPr>
        <w:suppressAutoHyphens/>
        <w:spacing w:after="0"/>
        <w:rPr>
          <w:rFonts w:eastAsia="Times New Roman" w:cs="Calibri"/>
          <w:kern w:val="0"/>
          <w:sz w:val="24"/>
          <w:szCs w:val="24"/>
          <w:lang w:eastAsia="ar-SA"/>
        </w:rPr>
      </w:pPr>
      <w:r>
        <w:rPr>
          <w:rFonts w:eastAsia="Times New Roman" w:cs="Calibri"/>
          <w:kern w:val="0"/>
          <w:sz w:val="24"/>
          <w:szCs w:val="24"/>
          <w:lang w:eastAsia="ar-SA"/>
        </w:rPr>
        <w:t>Wykonawca wskazuje osobę do kontaktu i koordynacji usługi:</w:t>
      </w:r>
    </w:p>
    <w:p w:rsidR="00CC35A5" w:rsidRDefault="00000000">
      <w:pPr>
        <w:suppressAutoHyphens/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ar-SA"/>
        </w:rPr>
        <w:t>………………………………., tele</w:t>
      </w:r>
      <w:r>
        <w:rPr>
          <w:rFonts w:eastAsia="Times New Roman" w:cs="Calibri"/>
          <w:kern w:val="0"/>
          <w:sz w:val="24"/>
          <w:szCs w:val="24"/>
          <w:lang w:eastAsia="ar-SA"/>
        </w:rPr>
        <w:t>fon komórkowy</w:t>
      </w:r>
      <w:r>
        <w:rPr>
          <w:rFonts w:eastAsia="Times New Roman" w:cs="Calibri"/>
          <w:color w:val="000000"/>
          <w:kern w:val="0"/>
          <w:sz w:val="24"/>
          <w:szCs w:val="24"/>
          <w:lang w:eastAsia="ar-SA"/>
        </w:rPr>
        <w:t xml:space="preserve">: …………………………….., </w:t>
      </w:r>
      <w:r>
        <w:rPr>
          <w:rFonts w:eastAsia="Times New Roman" w:cs="Calibri"/>
          <w:kern w:val="0"/>
          <w:sz w:val="24"/>
          <w:szCs w:val="24"/>
          <w:lang w:eastAsia="ar-SA"/>
        </w:rPr>
        <w:t>mail: …………………………………</w:t>
      </w:r>
    </w:p>
    <w:p w:rsidR="00CC35A5" w:rsidRDefault="00CC35A5">
      <w:pPr>
        <w:suppressAutoHyphens/>
        <w:spacing w:after="0"/>
        <w:rPr>
          <w:rFonts w:cs="Calibri"/>
          <w:b/>
          <w:sz w:val="24"/>
          <w:szCs w:val="24"/>
        </w:rPr>
      </w:pPr>
    </w:p>
    <w:p w:rsidR="00CC35A5" w:rsidRDefault="00000000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Zamawiający i Wykonawca mają prawo rozwiązać umowę z 2 tygodniowym okresem wypowiedzenia.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Niewykonanie lub nienależyte wykonanie przedmiotu umowy przez Wykonawcę, upoważnia Zamawiającego do naliczania kar umownych: za opóźnienia w realizacji przedmiotu zamówienia w</w:t>
      </w:r>
      <w:r w:rsidR="006B78A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wysokości 1% wynagrodzenia, za każdy dzień opóźnienia, liczony z upływem terminu określonego w §</w:t>
      </w:r>
      <w:r w:rsidR="006B78A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2 ust. 1 niniejszej umowy.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Zamawiający może dochodzić na zasadach ogólnych zawartych w Kodeksie Cywilnym odszkodowania przewyższającego wysokość kar umownych.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Wykonawca wyraża zgodę na potrącanie kar umownych z przysługującej Wykonawc</w:t>
      </w:r>
      <w:r w:rsidR="006B78A7">
        <w:rPr>
          <w:rFonts w:cs="Calibri"/>
          <w:bCs/>
          <w:sz w:val="24"/>
          <w:szCs w:val="24"/>
        </w:rPr>
        <w:t>y</w:t>
      </w:r>
      <w:r>
        <w:rPr>
          <w:rFonts w:cs="Calibri"/>
          <w:bCs/>
          <w:sz w:val="24"/>
          <w:szCs w:val="24"/>
        </w:rPr>
        <w:t xml:space="preserve"> należności.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Wykonawca zobowiązuje się wykonać zadanie terminowo, zgodnie z warunkami niniejszej umowy.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Wykonawca będzie świadczyć usługi opisane § 1 z należytą starannością, zgodnie z</w:t>
      </w:r>
      <w:r w:rsidR="00AC05A1">
        <w:rPr>
          <w:rFonts w:cs="Calibri"/>
          <w:bCs/>
          <w:sz w:val="24"/>
          <w:szCs w:val="24"/>
        </w:rPr>
        <w:t> </w:t>
      </w:r>
      <w:r>
        <w:rPr>
          <w:rFonts w:cs="Calibri"/>
          <w:bCs/>
          <w:sz w:val="24"/>
          <w:szCs w:val="24"/>
        </w:rPr>
        <w:t xml:space="preserve">najlepszymi praktykami przyjętymi przy świadczeniu usług tego rodzaju. 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Wykonawca oświadcza, że nie był skazany za przestępstwa przeciwko mieniu, przeciwko obrotowi gospodarczemu, przeciwko działalności instytucji państwowych oraz samorządu terytorialnego, przeciwko wiarygodności dokumentów lub za przestępstwa skarbowe. 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Wykonawca zobowiązuje się spełnić obowiązek informacyjny w imieniu MOPS w</w:t>
      </w:r>
      <w:r w:rsidR="00AC05A1">
        <w:rPr>
          <w:rFonts w:cs="Calibri"/>
          <w:bCs/>
          <w:sz w:val="24"/>
          <w:szCs w:val="24"/>
        </w:rPr>
        <w:t> </w:t>
      </w:r>
      <w:r>
        <w:rPr>
          <w:rFonts w:cs="Calibri"/>
          <w:bCs/>
          <w:sz w:val="24"/>
          <w:szCs w:val="24"/>
        </w:rPr>
        <w:t>J</w:t>
      </w:r>
      <w:r w:rsidR="00AC05A1">
        <w:rPr>
          <w:rFonts w:cs="Calibri"/>
          <w:bCs/>
          <w:sz w:val="24"/>
          <w:szCs w:val="24"/>
        </w:rPr>
        <w:t>ó</w:t>
      </w:r>
      <w:r>
        <w:rPr>
          <w:rFonts w:cs="Calibri"/>
          <w:bCs/>
          <w:sz w:val="24"/>
          <w:szCs w:val="24"/>
        </w:rPr>
        <w:t>zefowie, w</w:t>
      </w:r>
      <w:r w:rsidR="006B78A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stosunku do swoich pracowników, których dane udostępni Zamawiającemu w ramach realizacji umowy. 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Wykonawca zobowiązuje się w ciągu 3 dni roboczych po zakończeniu realizacji przedmiotu umowy, do sporządzenia i przekazania Zamawiającemu </w:t>
      </w:r>
      <w:r w:rsidR="006B78A7">
        <w:rPr>
          <w:rFonts w:cs="Calibri"/>
          <w:bCs/>
          <w:sz w:val="24"/>
          <w:szCs w:val="24"/>
        </w:rPr>
        <w:t xml:space="preserve">sprawozdania </w:t>
      </w:r>
      <w:r>
        <w:rPr>
          <w:rFonts w:cs="Calibri"/>
          <w:bCs/>
          <w:sz w:val="24"/>
          <w:szCs w:val="24"/>
        </w:rPr>
        <w:t>z</w:t>
      </w:r>
      <w:r w:rsidR="006B78A7">
        <w:rPr>
          <w:rFonts w:cs="Calibri"/>
          <w:bCs/>
          <w:sz w:val="24"/>
          <w:szCs w:val="24"/>
        </w:rPr>
        <w:t> </w:t>
      </w:r>
      <w:r>
        <w:rPr>
          <w:rFonts w:cs="Calibri"/>
          <w:bCs/>
          <w:sz w:val="24"/>
          <w:szCs w:val="24"/>
        </w:rPr>
        <w:t>wykonania przedmiotu umowy, któr</w:t>
      </w:r>
      <w:r w:rsidR="006B78A7">
        <w:rPr>
          <w:rFonts w:cs="Calibri"/>
          <w:bCs/>
          <w:sz w:val="24"/>
          <w:szCs w:val="24"/>
        </w:rPr>
        <w:t>e</w:t>
      </w:r>
      <w:r>
        <w:rPr>
          <w:rFonts w:cs="Calibri"/>
          <w:bCs/>
          <w:sz w:val="24"/>
          <w:szCs w:val="24"/>
        </w:rPr>
        <w:t xml:space="preserve"> będzie podstawą do podpisania protokołu odbioru. </w:t>
      </w:r>
    </w:p>
    <w:p w:rsidR="00CC35A5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Zamawiający zobowiązuje się zapoznać z</w:t>
      </w:r>
      <w:r w:rsidR="006B78A7">
        <w:rPr>
          <w:rFonts w:cs="Calibri"/>
          <w:bCs/>
          <w:sz w:val="24"/>
          <w:szCs w:val="24"/>
        </w:rPr>
        <w:t xml:space="preserve">e sprawozdaniem </w:t>
      </w:r>
      <w:r>
        <w:rPr>
          <w:rFonts w:cs="Calibri"/>
          <w:bCs/>
          <w:sz w:val="24"/>
          <w:szCs w:val="24"/>
        </w:rPr>
        <w:t>z wykonania przedmiotu umowy, w</w:t>
      </w:r>
      <w:r w:rsidR="006B78A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ciągu 2 dni roboczych od dnia otrzymania materiału od Wykonawcy i</w:t>
      </w:r>
      <w:r w:rsidR="006B78A7">
        <w:rPr>
          <w:rFonts w:cs="Calibri"/>
          <w:bCs/>
          <w:sz w:val="24"/>
          <w:szCs w:val="24"/>
        </w:rPr>
        <w:t> </w:t>
      </w:r>
      <w:r>
        <w:rPr>
          <w:rFonts w:cs="Calibri"/>
          <w:bCs/>
          <w:sz w:val="24"/>
          <w:szCs w:val="24"/>
        </w:rPr>
        <w:t>wystawienia protokołu odbioru z</w:t>
      </w:r>
      <w:r w:rsidR="007F4939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uwagami lub bez.</w:t>
      </w:r>
    </w:p>
    <w:p w:rsidR="00CC35A5" w:rsidRDefault="00CC35A5">
      <w:pPr>
        <w:pStyle w:val="Akapitzlist"/>
        <w:spacing w:after="0" w:line="240" w:lineRule="auto"/>
        <w:ind w:left="426"/>
        <w:jc w:val="both"/>
        <w:rPr>
          <w:rFonts w:cs="Calibri"/>
          <w:bCs/>
          <w:sz w:val="24"/>
          <w:szCs w:val="24"/>
        </w:rPr>
      </w:pPr>
    </w:p>
    <w:p w:rsidR="00CC35A5" w:rsidRDefault="00CC35A5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C35A5" w:rsidRDefault="00000000">
      <w:pPr>
        <w:spacing w:after="0"/>
        <w:jc w:val="center"/>
        <w:textAlignment w:val="auto"/>
        <w:rPr>
          <w:rFonts w:eastAsia="Calibri" w:cs="Calibri"/>
          <w:b/>
          <w:spacing w:val="2"/>
          <w:kern w:val="0"/>
          <w:sz w:val="24"/>
          <w:szCs w:val="24"/>
        </w:rPr>
      </w:pPr>
      <w:r>
        <w:rPr>
          <w:rFonts w:eastAsia="Calibri" w:cs="Calibri"/>
          <w:b/>
          <w:spacing w:val="2"/>
          <w:kern w:val="0"/>
          <w:sz w:val="24"/>
          <w:szCs w:val="24"/>
        </w:rPr>
        <w:t xml:space="preserve">§ </w:t>
      </w:r>
      <w:r w:rsidR="003F259F">
        <w:rPr>
          <w:rFonts w:eastAsia="Calibri" w:cs="Calibri"/>
          <w:b/>
          <w:spacing w:val="2"/>
          <w:kern w:val="0"/>
          <w:sz w:val="24"/>
          <w:szCs w:val="24"/>
        </w:rPr>
        <w:t>6</w:t>
      </w:r>
    </w:p>
    <w:p w:rsidR="00CC35A5" w:rsidRDefault="00000000">
      <w:pPr>
        <w:spacing w:after="0"/>
        <w:jc w:val="both"/>
        <w:textAlignment w:val="auto"/>
        <w:rPr>
          <w:rFonts w:cs="Calibri"/>
          <w:sz w:val="24"/>
          <w:szCs w:val="24"/>
        </w:rPr>
      </w:pPr>
      <w:r>
        <w:rPr>
          <w:rFonts w:eastAsia="Calibri" w:cs="Calibri"/>
          <w:bCs/>
          <w:spacing w:val="2"/>
          <w:kern w:val="0"/>
          <w:sz w:val="24"/>
          <w:szCs w:val="24"/>
        </w:rPr>
        <w:t>Wykonawca oświadcza, że znany jest mu fakt, że treść niniejszej umowy, a</w:t>
      </w:r>
      <w:r w:rsidR="007F4939">
        <w:rPr>
          <w:rFonts w:eastAsia="Calibri" w:cs="Calibri"/>
          <w:bCs/>
          <w:spacing w:val="2"/>
          <w:kern w:val="0"/>
          <w:sz w:val="24"/>
          <w:szCs w:val="24"/>
        </w:rPr>
        <w:t xml:space="preserve"> </w:t>
      </w:r>
      <w:r>
        <w:rPr>
          <w:rFonts w:eastAsia="Calibri" w:cs="Calibri"/>
          <w:bCs/>
          <w:spacing w:val="2"/>
          <w:kern w:val="0"/>
          <w:sz w:val="24"/>
          <w:szCs w:val="24"/>
        </w:rPr>
        <w:t>w</w:t>
      </w:r>
      <w:r w:rsidR="007F4939">
        <w:rPr>
          <w:rFonts w:eastAsia="Calibri" w:cs="Calibri"/>
          <w:bCs/>
          <w:spacing w:val="2"/>
          <w:kern w:val="0"/>
          <w:sz w:val="24"/>
          <w:szCs w:val="24"/>
        </w:rPr>
        <w:t xml:space="preserve"> </w:t>
      </w:r>
      <w:r>
        <w:rPr>
          <w:rFonts w:eastAsia="Calibri" w:cs="Calibri"/>
          <w:bCs/>
          <w:spacing w:val="2"/>
          <w:kern w:val="0"/>
          <w:sz w:val="24"/>
          <w:szCs w:val="24"/>
        </w:rPr>
        <w:t>szczególności dotyczące go dane identyfikujące, przedmiot umowy i wysokość wynagrodzenia, stanowią informację publiczną w rozumienia art. 1 ust. 1 ustawy z</w:t>
      </w:r>
      <w:r w:rsidR="007F4939">
        <w:rPr>
          <w:rFonts w:eastAsia="Calibri" w:cs="Calibri"/>
          <w:bCs/>
          <w:spacing w:val="2"/>
          <w:kern w:val="0"/>
          <w:sz w:val="24"/>
          <w:szCs w:val="24"/>
        </w:rPr>
        <w:t xml:space="preserve"> </w:t>
      </w:r>
      <w:r>
        <w:rPr>
          <w:rFonts w:eastAsia="Calibri" w:cs="Calibri"/>
          <w:bCs/>
          <w:spacing w:val="2"/>
          <w:kern w:val="0"/>
          <w:sz w:val="24"/>
          <w:szCs w:val="24"/>
        </w:rPr>
        <w:t>dnia 6 września 2001 r. o dostępie do informacji publicznej (</w:t>
      </w:r>
      <w:r>
        <w:rPr>
          <w:rFonts w:eastAsia="Calibri" w:cs="Calibri"/>
          <w:spacing w:val="2"/>
          <w:kern w:val="0"/>
          <w:sz w:val="24"/>
          <w:szCs w:val="24"/>
        </w:rPr>
        <w:t>Dz. U. z 202</w:t>
      </w:r>
      <w:r w:rsidR="002623E4">
        <w:rPr>
          <w:rFonts w:eastAsia="Calibri" w:cs="Calibri"/>
          <w:spacing w:val="2"/>
          <w:kern w:val="0"/>
          <w:sz w:val="24"/>
          <w:szCs w:val="24"/>
        </w:rPr>
        <w:t>2</w:t>
      </w:r>
      <w:r>
        <w:rPr>
          <w:rFonts w:eastAsia="Calibri" w:cs="Calibri"/>
          <w:spacing w:val="2"/>
          <w:kern w:val="0"/>
          <w:sz w:val="24"/>
          <w:szCs w:val="24"/>
        </w:rPr>
        <w:t xml:space="preserve"> r. poz. </w:t>
      </w:r>
      <w:r w:rsidR="002623E4">
        <w:rPr>
          <w:rFonts w:eastAsia="Calibri" w:cs="Calibri"/>
          <w:spacing w:val="2"/>
          <w:kern w:val="0"/>
          <w:sz w:val="24"/>
          <w:szCs w:val="24"/>
        </w:rPr>
        <w:t>902</w:t>
      </w:r>
      <w:r>
        <w:rPr>
          <w:rFonts w:eastAsia="Calibri" w:cs="Calibri"/>
          <w:bCs/>
          <w:spacing w:val="2"/>
          <w:kern w:val="0"/>
          <w:sz w:val="24"/>
          <w:szCs w:val="24"/>
        </w:rPr>
        <w:t>), która podlega udostępnianiu w trybie przedmiotowej ustawy.</w:t>
      </w:r>
    </w:p>
    <w:p w:rsidR="00CC35A5" w:rsidRDefault="00CC35A5">
      <w:pPr>
        <w:spacing w:after="0"/>
        <w:jc w:val="both"/>
        <w:textAlignment w:val="auto"/>
        <w:rPr>
          <w:rFonts w:eastAsia="Calibri" w:cs="Calibri"/>
          <w:bCs/>
          <w:spacing w:val="2"/>
          <w:kern w:val="0"/>
          <w:sz w:val="24"/>
          <w:szCs w:val="24"/>
        </w:rPr>
      </w:pPr>
    </w:p>
    <w:p w:rsidR="00CC35A5" w:rsidRDefault="00000000">
      <w:pPr>
        <w:spacing w:after="0"/>
        <w:jc w:val="center"/>
        <w:textAlignment w:val="auto"/>
        <w:rPr>
          <w:rFonts w:eastAsia="Calibri" w:cs="Calibri"/>
          <w:b/>
          <w:spacing w:val="2"/>
          <w:kern w:val="0"/>
          <w:sz w:val="24"/>
          <w:szCs w:val="24"/>
        </w:rPr>
      </w:pPr>
      <w:r>
        <w:rPr>
          <w:rFonts w:eastAsia="Calibri" w:cs="Calibri"/>
          <w:b/>
          <w:spacing w:val="2"/>
          <w:kern w:val="0"/>
          <w:sz w:val="24"/>
          <w:szCs w:val="24"/>
        </w:rPr>
        <w:t xml:space="preserve">§ </w:t>
      </w:r>
      <w:r w:rsidR="003F259F">
        <w:rPr>
          <w:rFonts w:eastAsia="Calibri" w:cs="Calibri"/>
          <w:b/>
          <w:spacing w:val="2"/>
          <w:kern w:val="0"/>
          <w:sz w:val="24"/>
          <w:szCs w:val="24"/>
        </w:rPr>
        <w:t>7</w:t>
      </w:r>
    </w:p>
    <w:p w:rsidR="00CC35A5" w:rsidRDefault="00000000">
      <w:pPr>
        <w:numPr>
          <w:ilvl w:val="0"/>
          <w:numId w:val="15"/>
        </w:numPr>
        <w:spacing w:after="0" w:line="256" w:lineRule="auto"/>
        <w:ind w:left="426" w:hanging="426"/>
        <w:jc w:val="both"/>
        <w:textAlignment w:val="auto"/>
        <w:rPr>
          <w:rFonts w:cs="Calibri"/>
          <w:sz w:val="24"/>
          <w:szCs w:val="24"/>
        </w:rPr>
      </w:pPr>
      <w:r>
        <w:rPr>
          <w:rFonts w:eastAsia="Calibri" w:cs="Calibri"/>
          <w:bCs/>
          <w:spacing w:val="2"/>
          <w:kern w:val="0"/>
          <w:sz w:val="24"/>
          <w:szCs w:val="24"/>
        </w:rPr>
        <w:t>Wykonawca zobowiązuje się do zapewnienia dostępności usług świadczonych w ramach niniejszej umowy w rozumieniu art. 2 ust. 2 ustawy z dnia 19</w:t>
      </w:r>
      <w:r w:rsidR="007F4939">
        <w:rPr>
          <w:rFonts w:eastAsia="Calibri" w:cs="Calibri"/>
          <w:bCs/>
          <w:spacing w:val="2"/>
          <w:kern w:val="0"/>
          <w:sz w:val="24"/>
          <w:szCs w:val="24"/>
        </w:rPr>
        <w:t xml:space="preserve"> </w:t>
      </w:r>
      <w:r>
        <w:rPr>
          <w:rFonts w:eastAsia="Calibri" w:cs="Calibri"/>
          <w:bCs/>
          <w:spacing w:val="2"/>
          <w:kern w:val="0"/>
          <w:sz w:val="24"/>
          <w:szCs w:val="24"/>
        </w:rPr>
        <w:t>lipca 2019 r. o</w:t>
      </w:r>
      <w:r w:rsidR="00AC05A1">
        <w:rPr>
          <w:rFonts w:eastAsia="Calibri" w:cs="Calibri"/>
          <w:bCs/>
          <w:spacing w:val="2"/>
          <w:kern w:val="0"/>
          <w:sz w:val="24"/>
          <w:szCs w:val="24"/>
        </w:rPr>
        <w:t> </w:t>
      </w:r>
      <w:r>
        <w:rPr>
          <w:rFonts w:eastAsia="Calibri" w:cs="Calibri"/>
          <w:bCs/>
          <w:spacing w:val="2"/>
          <w:kern w:val="0"/>
          <w:sz w:val="24"/>
          <w:szCs w:val="24"/>
        </w:rPr>
        <w:t>zapewnieniu dostępności osobom ze szczególnymi potrzebami (</w:t>
      </w:r>
      <w:r>
        <w:rPr>
          <w:rFonts w:eastAsia="Calibri" w:cs="Calibri"/>
          <w:spacing w:val="2"/>
          <w:kern w:val="0"/>
          <w:sz w:val="24"/>
          <w:szCs w:val="24"/>
        </w:rPr>
        <w:t>Dz. U. z 2020 r. poz. 1062</w:t>
      </w:r>
      <w:r>
        <w:rPr>
          <w:rFonts w:eastAsia="Calibri" w:cs="Calibri"/>
          <w:bCs/>
          <w:spacing w:val="2"/>
          <w:kern w:val="0"/>
          <w:sz w:val="24"/>
          <w:szCs w:val="24"/>
        </w:rPr>
        <w:t>).</w:t>
      </w:r>
    </w:p>
    <w:p w:rsidR="00CC35A5" w:rsidRDefault="00CC35A5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C35A5" w:rsidRDefault="00000000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3F259F">
        <w:rPr>
          <w:rFonts w:cs="Calibri"/>
          <w:b/>
          <w:sz w:val="24"/>
          <w:szCs w:val="24"/>
        </w:rPr>
        <w:t>8</w:t>
      </w:r>
    </w:p>
    <w:p w:rsidR="00CC35A5" w:rsidRDefault="00000000" w:rsidP="00AC05A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W sprawach nieuregulowanych niniejszą umową mają zastosowanie przepisy Kodeksu Cywilnego.</w:t>
      </w:r>
    </w:p>
    <w:p w:rsidR="00CC35A5" w:rsidRDefault="00000000" w:rsidP="00AC05A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Spory mogące wyniknąć na tle realizacji umowy, będą rozstrzygane przez Sąd właściwy dla siedziby Zamawiającego.</w:t>
      </w:r>
    </w:p>
    <w:p w:rsidR="00CC35A5" w:rsidRDefault="00000000" w:rsidP="00AC05A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0"/>
          <w:sz w:val="24"/>
          <w:szCs w:val="24"/>
        </w:rPr>
      </w:pPr>
      <w:r>
        <w:rPr>
          <w:rFonts w:eastAsia="Times New Roman" w:cs="Calibri"/>
          <w:bCs/>
          <w:kern w:val="0"/>
          <w:sz w:val="24"/>
          <w:szCs w:val="24"/>
        </w:rPr>
        <w:t xml:space="preserve">Niniejsza umowa stanowi całkowite porozumienie pomiędzy Stronami odnośnie spraw w niej unormowanych i nie ma żadnych innych warunków, ustnych lub pisemnych wyraźnie ustalonych lub domniemanych oprócz warunków zawartych w niniejszej umowie. </w:t>
      </w:r>
    </w:p>
    <w:p w:rsidR="00CC35A5" w:rsidRDefault="00000000" w:rsidP="00AC05A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0"/>
          <w:sz w:val="24"/>
          <w:szCs w:val="24"/>
        </w:rPr>
      </w:pPr>
      <w:r>
        <w:rPr>
          <w:rFonts w:eastAsia="Times New Roman" w:cs="Calibri"/>
          <w:bCs/>
          <w:kern w:val="0"/>
          <w:sz w:val="24"/>
          <w:szCs w:val="24"/>
        </w:rPr>
        <w:t>Wszelkie poprzednie porozumienia w zakresie, o którym mowa powyżej, postanowienia lub uzgodnienia pomiędzy Stronami zostają zastąpione niniejszą umową.</w:t>
      </w:r>
    </w:p>
    <w:p w:rsidR="00CC35A5" w:rsidRDefault="00000000" w:rsidP="00AC05A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Każda ze Stron może rozwiązać niniejszą umowę w trybie natychmiastowym w</w:t>
      </w:r>
      <w:r w:rsidR="00AC05A1">
        <w:rPr>
          <w:rFonts w:eastAsia="Times New Roman" w:cs="Calibri"/>
          <w:kern w:val="0"/>
          <w:sz w:val="24"/>
          <w:szCs w:val="24"/>
        </w:rPr>
        <w:t> </w:t>
      </w:r>
      <w:r>
        <w:rPr>
          <w:rFonts w:eastAsia="Times New Roman" w:cs="Calibri"/>
          <w:kern w:val="0"/>
          <w:sz w:val="24"/>
          <w:szCs w:val="24"/>
        </w:rPr>
        <w:t>przypadku rażącego naruszenia obowiązków umownych przez drugą Stronę.</w:t>
      </w:r>
    </w:p>
    <w:p w:rsidR="00CC35A5" w:rsidRDefault="00000000" w:rsidP="00AC05A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Strony ustalają, ż</w:t>
      </w:r>
      <w:r w:rsidR="007F4939">
        <w:rPr>
          <w:rFonts w:eastAsia="Times New Roman" w:cs="Calibri"/>
          <w:kern w:val="0"/>
          <w:sz w:val="24"/>
          <w:szCs w:val="24"/>
        </w:rPr>
        <w:t>e</w:t>
      </w:r>
      <w:r>
        <w:rPr>
          <w:rFonts w:eastAsia="Times New Roman" w:cs="Calibri"/>
          <w:kern w:val="0"/>
          <w:sz w:val="24"/>
          <w:szCs w:val="24"/>
        </w:rPr>
        <w:t xml:space="preserve"> adresami do doręczeń są adresy wskazane w komparycji umowy. </w:t>
      </w:r>
    </w:p>
    <w:p w:rsidR="00CC35A5" w:rsidRDefault="00000000" w:rsidP="00AC05A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W okresie obowiązywania umowy, każda ze Stron jest zobowiązana informować drugą Stronę o</w:t>
      </w:r>
      <w:r w:rsidR="007F4939">
        <w:rPr>
          <w:rFonts w:eastAsia="Times New Roman" w:cs="Calibri"/>
          <w:kern w:val="0"/>
          <w:sz w:val="24"/>
          <w:szCs w:val="24"/>
        </w:rPr>
        <w:t xml:space="preserve"> </w:t>
      </w:r>
      <w:r>
        <w:rPr>
          <w:rFonts w:eastAsia="Times New Roman" w:cs="Calibri"/>
          <w:kern w:val="0"/>
          <w:sz w:val="24"/>
          <w:szCs w:val="24"/>
        </w:rPr>
        <w:t>zmianie jej adresu do doręczeń, pod rygorem uznania korespondencji wysłanej na ostatni, prawidłowo wskazany adres za skutecznie doręczoną.</w:t>
      </w:r>
    </w:p>
    <w:p w:rsidR="00CC35A5" w:rsidRDefault="00000000" w:rsidP="00AC05A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Wszelkie zmiany umowy wymagają formy pisemnej pod rygorem nieważności.</w:t>
      </w:r>
    </w:p>
    <w:p w:rsidR="00CC35A5" w:rsidRDefault="00000000" w:rsidP="00AC05A1">
      <w:pPr>
        <w:numPr>
          <w:ilvl w:val="0"/>
          <w:numId w:val="17"/>
        </w:numPr>
        <w:suppressAutoHyphens/>
        <w:spacing w:after="160" w:line="240" w:lineRule="auto"/>
        <w:ind w:left="426" w:hanging="426"/>
        <w:jc w:val="both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Umowę sporządzono w dwóch jednobrzmiących egzemplarzach, z czego jeden dla Zamawiającego i</w:t>
      </w:r>
      <w:r w:rsidR="007F4939">
        <w:rPr>
          <w:rFonts w:eastAsia="Times New Roman" w:cs="Calibri"/>
          <w:kern w:val="0"/>
          <w:sz w:val="24"/>
          <w:szCs w:val="24"/>
        </w:rPr>
        <w:t xml:space="preserve"> </w:t>
      </w:r>
      <w:r>
        <w:rPr>
          <w:rFonts w:eastAsia="Times New Roman" w:cs="Calibri"/>
          <w:kern w:val="0"/>
          <w:sz w:val="24"/>
          <w:szCs w:val="24"/>
        </w:rPr>
        <w:t>jeden dla Wykonawcy.</w:t>
      </w:r>
    </w:p>
    <w:p w:rsidR="00CC35A5" w:rsidRDefault="00CC35A5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DD7ED2" w:rsidRDefault="00000000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 xml:space="preserve">WYKONAWCA 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ZAMAWIAJĄCY</w:t>
      </w:r>
      <w:r>
        <w:rPr>
          <w:rFonts w:cs="Calibri"/>
          <w:b/>
          <w:bCs/>
          <w:sz w:val="24"/>
          <w:szCs w:val="24"/>
        </w:rPr>
        <w:tab/>
      </w:r>
    </w:p>
    <w:p w:rsidR="00DD7ED2" w:rsidRPr="00872987" w:rsidRDefault="00DD7ED2" w:rsidP="00DD7ED2">
      <w:pPr>
        <w:ind w:left="5664"/>
        <w:jc w:val="both"/>
        <w:rPr>
          <w:rFonts w:cs="Calibri"/>
        </w:rPr>
      </w:pPr>
      <w:r>
        <w:rPr>
          <w:rFonts w:cs="Calibri"/>
          <w:b/>
          <w:bCs/>
          <w:sz w:val="24"/>
          <w:szCs w:val="24"/>
        </w:rPr>
        <w:br w:type="page"/>
      </w:r>
      <w:r w:rsidRPr="00872987">
        <w:rPr>
          <w:rFonts w:cs="Calibri"/>
        </w:rPr>
        <w:lastRenderedPageBreak/>
        <w:t xml:space="preserve">     Józefów, dn. </w:t>
      </w:r>
      <w:r>
        <w:rPr>
          <w:rFonts w:cs="Calibri"/>
        </w:rPr>
        <w:t xml:space="preserve">………………. </w:t>
      </w:r>
      <w:r w:rsidRPr="00872987">
        <w:rPr>
          <w:rFonts w:cs="Calibri"/>
        </w:rPr>
        <w:t xml:space="preserve">2022 r. </w:t>
      </w:r>
    </w:p>
    <w:p w:rsidR="00DD7ED2" w:rsidRPr="00872987" w:rsidRDefault="00DD7ED2" w:rsidP="00DD7ED2">
      <w:pPr>
        <w:jc w:val="both"/>
        <w:rPr>
          <w:rFonts w:cs="Calibri"/>
        </w:rPr>
      </w:pPr>
    </w:p>
    <w:p w:rsidR="00DD7ED2" w:rsidRDefault="00DD7ED2" w:rsidP="00DD7ED2">
      <w:pPr>
        <w:jc w:val="center"/>
        <w:rPr>
          <w:rFonts w:cs="Calibri"/>
          <w:b/>
          <w:bCs/>
          <w:sz w:val="28"/>
          <w:szCs w:val="28"/>
        </w:rPr>
      </w:pPr>
    </w:p>
    <w:p w:rsidR="00DD7ED2" w:rsidRPr="00872987" w:rsidRDefault="00DD7ED2" w:rsidP="00DD7ED2">
      <w:pPr>
        <w:jc w:val="center"/>
        <w:rPr>
          <w:rFonts w:cs="Calibri"/>
          <w:b/>
          <w:bCs/>
          <w:sz w:val="28"/>
          <w:szCs w:val="28"/>
        </w:rPr>
      </w:pPr>
      <w:r w:rsidRPr="00872987">
        <w:rPr>
          <w:rFonts w:cs="Calibri"/>
          <w:b/>
          <w:bCs/>
          <w:sz w:val="28"/>
          <w:szCs w:val="28"/>
        </w:rPr>
        <w:t>Protokół odbioru pracy</w:t>
      </w:r>
    </w:p>
    <w:p w:rsidR="00DD7ED2" w:rsidRPr="00872987" w:rsidRDefault="00DD7ED2" w:rsidP="00DD7ED2">
      <w:pPr>
        <w:jc w:val="both"/>
        <w:rPr>
          <w:rFonts w:cs="Calibri"/>
        </w:rPr>
      </w:pPr>
    </w:p>
    <w:p w:rsidR="00DD7ED2" w:rsidRPr="00872987" w:rsidRDefault="00DD7ED2" w:rsidP="00DD7ED2">
      <w:pPr>
        <w:jc w:val="both"/>
        <w:rPr>
          <w:rFonts w:cs="Calibri"/>
        </w:rPr>
      </w:pPr>
      <w:r w:rsidRPr="00872987">
        <w:rPr>
          <w:rFonts w:cs="Calibri"/>
        </w:rPr>
        <w:t xml:space="preserve">Dotyczy umowy zawartej w dniu </w:t>
      </w:r>
      <w:r>
        <w:rPr>
          <w:rFonts w:cs="Calibri"/>
        </w:rPr>
        <w:t>………………………….</w:t>
      </w:r>
      <w:r w:rsidRPr="00872987">
        <w:rPr>
          <w:rFonts w:cs="Calibri"/>
        </w:rPr>
        <w:t xml:space="preserve"> roku pomiędzy:</w:t>
      </w:r>
    </w:p>
    <w:p w:rsidR="00DD7ED2" w:rsidRPr="00872987" w:rsidRDefault="00DD7ED2" w:rsidP="00DD7ED2">
      <w:pPr>
        <w:jc w:val="both"/>
        <w:rPr>
          <w:rFonts w:cs="Calibri"/>
        </w:rPr>
      </w:pPr>
    </w:p>
    <w:p w:rsidR="00DD7ED2" w:rsidRPr="00143E1C" w:rsidRDefault="00DD7ED2" w:rsidP="007F4939">
      <w:pPr>
        <w:keepNext/>
        <w:keepLines/>
        <w:suppressAutoHyphens/>
        <w:spacing w:after="0"/>
        <w:jc w:val="both"/>
        <w:rPr>
          <w:rFonts w:cs="Calibri"/>
        </w:rPr>
      </w:pPr>
      <w:r w:rsidRPr="00143E1C">
        <w:rPr>
          <w:rFonts w:cs="Times New Roman"/>
        </w:rPr>
        <w:t>Miastem Józefów z</w:t>
      </w:r>
      <w:r w:rsidRPr="00143E1C">
        <w:rPr>
          <w:rFonts w:cs="Times New Roman"/>
          <w:spacing w:val="-5"/>
        </w:rPr>
        <w:t xml:space="preserve"> </w:t>
      </w:r>
      <w:r w:rsidRPr="00143E1C">
        <w:rPr>
          <w:rFonts w:cs="Times New Roman"/>
        </w:rPr>
        <w:t>siedzibą przy ul. Kardynała Wyszyńskiego 1, 05-20 Józefów, NIP</w:t>
      </w:r>
      <w:r w:rsidR="007F4939" w:rsidRPr="00143E1C">
        <w:rPr>
          <w:rFonts w:cs="Times New Roman"/>
        </w:rPr>
        <w:t xml:space="preserve"> </w:t>
      </w:r>
      <w:r w:rsidRPr="00143E1C">
        <w:rPr>
          <w:rFonts w:cs="Times New Roman"/>
        </w:rPr>
        <w:t>5320016896, REGON 013268729 w imieniu i na rzecz którego działa Miejski Ośrodek Pomocy Społecznej w Józefowie z siedzibą ul. Marii Skłodowskiej-Curie 5/7, 05-420 Józefów,</w:t>
      </w:r>
      <w:r w:rsidRPr="00143E1C">
        <w:rPr>
          <w:rFonts w:cs="Times New Roman"/>
          <w:spacing w:val="-5"/>
        </w:rPr>
        <w:t xml:space="preserve"> </w:t>
      </w:r>
      <w:r w:rsidRPr="00143E1C">
        <w:rPr>
          <w:rFonts w:cs="Times New Roman"/>
        </w:rPr>
        <w:t>reprezentowany</w:t>
      </w:r>
      <w:r w:rsidRPr="00143E1C">
        <w:rPr>
          <w:rFonts w:cs="Times New Roman"/>
          <w:spacing w:val="-5"/>
        </w:rPr>
        <w:t xml:space="preserve"> </w:t>
      </w:r>
      <w:r w:rsidRPr="00143E1C">
        <w:rPr>
          <w:rFonts w:cs="Times New Roman"/>
        </w:rPr>
        <w:t>przez</w:t>
      </w:r>
      <w:r w:rsidRPr="00143E1C">
        <w:rPr>
          <w:rFonts w:cs="Times New Roman"/>
          <w:spacing w:val="-6"/>
        </w:rPr>
        <w:t xml:space="preserve"> </w:t>
      </w:r>
      <w:r w:rsidRPr="00143E1C">
        <w:rPr>
          <w:rFonts w:cs="Times New Roman"/>
        </w:rPr>
        <w:t>Ingę</w:t>
      </w:r>
      <w:r w:rsidR="00143E1C" w:rsidRPr="00143E1C">
        <w:rPr>
          <w:rFonts w:cs="Times New Roman"/>
        </w:rPr>
        <w:t xml:space="preserve"> </w:t>
      </w:r>
      <w:r w:rsidRPr="00143E1C">
        <w:rPr>
          <w:rFonts w:cs="Times New Roman"/>
        </w:rPr>
        <w:t>de Abgaro Zachariasiewicz – p.o. Kierownika Miejskiego Ośrodka Pomocy Społecznej w Józefowie, na podstawie Zarządzenia nr 54/2022 z dnia 28 marca 2022 r., wydanego przez Burmistrza Miasta Józefowa, w sprawie pełnomocnictwa dla p.o. Kierownika Miejskiego Ośrodka Pomocy Społecznej w</w:t>
      </w:r>
      <w:r w:rsidR="00143E1C">
        <w:rPr>
          <w:rFonts w:cs="Times New Roman"/>
        </w:rPr>
        <w:t> </w:t>
      </w:r>
      <w:r w:rsidRPr="00143E1C">
        <w:rPr>
          <w:rFonts w:cs="Times New Roman"/>
        </w:rPr>
        <w:t>Józefowie</w:t>
      </w:r>
      <w:r w:rsidRPr="00143E1C">
        <w:rPr>
          <w:rFonts w:cs="Calibri"/>
        </w:rPr>
        <w:t xml:space="preserve">, przy kontrasygnacie Głównego Księgowego – </w:t>
      </w:r>
      <w:r w:rsidR="00143E1C" w:rsidRPr="00143E1C">
        <w:rPr>
          <w:rFonts w:cs="Calibri"/>
        </w:rPr>
        <w:t>Lucyny Ćwiek</w:t>
      </w:r>
      <w:r w:rsidRPr="00143E1C">
        <w:rPr>
          <w:rFonts w:cs="Calibri"/>
        </w:rPr>
        <w:t>,</w:t>
      </w:r>
    </w:p>
    <w:p w:rsidR="00DD7ED2" w:rsidRPr="00143E1C" w:rsidRDefault="00DD7ED2" w:rsidP="00DD7ED2">
      <w:pPr>
        <w:spacing w:after="0"/>
        <w:jc w:val="both"/>
        <w:rPr>
          <w:rFonts w:cs="Calibri"/>
        </w:rPr>
      </w:pPr>
      <w:r w:rsidRPr="00143E1C">
        <w:rPr>
          <w:rFonts w:cs="Calibri"/>
        </w:rPr>
        <w:t>zwanym dalej „</w:t>
      </w:r>
      <w:r w:rsidR="00143E1C">
        <w:rPr>
          <w:rFonts w:cs="Calibri"/>
        </w:rPr>
        <w:t>Zamawiającym</w:t>
      </w:r>
      <w:r w:rsidRPr="00143E1C">
        <w:rPr>
          <w:rFonts w:cs="Calibri"/>
        </w:rPr>
        <w:t>”.</w:t>
      </w:r>
    </w:p>
    <w:p w:rsidR="00DD7ED2" w:rsidRPr="008679CB" w:rsidRDefault="00DD7ED2" w:rsidP="00DD7ED2">
      <w:pPr>
        <w:jc w:val="both"/>
        <w:rPr>
          <w:rFonts w:cs="Calibri"/>
        </w:rPr>
      </w:pPr>
      <w:r w:rsidRPr="008679CB">
        <w:rPr>
          <w:rFonts w:cs="Calibri"/>
        </w:rPr>
        <w:t>a</w:t>
      </w:r>
    </w:p>
    <w:p w:rsidR="00DD7ED2" w:rsidRPr="008679CB" w:rsidRDefault="00DD7ED2" w:rsidP="00DD7ED2">
      <w:pPr>
        <w:spacing w:line="360" w:lineRule="auto"/>
        <w:jc w:val="both"/>
        <w:rPr>
          <w:rFonts w:cs="Calibri"/>
        </w:rPr>
      </w:pPr>
      <w:r w:rsidRPr="008679CB">
        <w:rPr>
          <w:rFonts w:cs="Calibri"/>
        </w:rPr>
        <w:t>……………………………………………………………..………. z siedzibą przy ……………………………………………… NIP:</w:t>
      </w:r>
      <w:r w:rsidR="00143E1C">
        <w:rPr>
          <w:rFonts w:cs="Calibri"/>
        </w:rPr>
        <w:t> </w:t>
      </w:r>
      <w:r w:rsidRPr="008679CB">
        <w:rPr>
          <w:rFonts w:cs="Calibri"/>
        </w:rPr>
        <w:t>…………………………….. REGON: ……………………………., zwanym dalej „</w:t>
      </w:r>
      <w:r w:rsidR="00143E1C">
        <w:rPr>
          <w:rFonts w:cs="Calibri"/>
        </w:rPr>
        <w:t>Wykonawcą</w:t>
      </w:r>
      <w:r w:rsidRPr="008679CB">
        <w:rPr>
          <w:rFonts w:cs="Calibri"/>
        </w:rPr>
        <w:t>”.</w:t>
      </w:r>
    </w:p>
    <w:p w:rsidR="00DD7ED2" w:rsidRPr="008679CB" w:rsidRDefault="00DD7ED2" w:rsidP="00DD7ED2">
      <w:pPr>
        <w:jc w:val="both"/>
        <w:rPr>
          <w:rFonts w:cs="Calibri"/>
        </w:rPr>
      </w:pPr>
    </w:p>
    <w:p w:rsidR="00143E1C" w:rsidRPr="00143E1C" w:rsidRDefault="00143E1C" w:rsidP="00143E1C">
      <w:pPr>
        <w:spacing w:after="0"/>
        <w:jc w:val="both"/>
        <w:rPr>
          <w:rFonts w:cs="Calibri"/>
          <w:u w:val="single"/>
        </w:rPr>
      </w:pPr>
      <w:r w:rsidRPr="00143E1C">
        <w:rPr>
          <w:rFonts w:cs="Calibri"/>
          <w:u w:val="single"/>
        </w:rPr>
        <w:t>Przedmiot zamówienia:</w:t>
      </w:r>
    </w:p>
    <w:p w:rsidR="00DD7ED2" w:rsidRPr="008679CB" w:rsidRDefault="00143E1C" w:rsidP="00143E1C">
      <w:pPr>
        <w:suppressAutoHyphens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43E1C">
        <w:rPr>
          <w:rFonts w:cs="Calibri"/>
        </w:rPr>
        <w:t>rzeprowadzeni</w:t>
      </w:r>
      <w:r>
        <w:rPr>
          <w:rFonts w:cs="Calibri"/>
        </w:rPr>
        <w:t>e</w:t>
      </w:r>
      <w:r w:rsidRPr="00143E1C">
        <w:rPr>
          <w:rFonts w:cs="Calibri"/>
        </w:rPr>
        <w:t xml:space="preserve"> warsztatów profilaktycznych dla uczniów Szkoły Podstawowej Nr 3 w Józefowie, zgodnie z opisem przedmiotu zamówienia, w ramach zadań Miejskiego Program</w:t>
      </w:r>
      <w:r>
        <w:rPr>
          <w:rFonts w:cs="Calibri"/>
        </w:rPr>
        <w:t>u</w:t>
      </w:r>
      <w:r w:rsidRPr="00143E1C">
        <w:rPr>
          <w:rFonts w:cs="Calibri"/>
        </w:rPr>
        <w:t xml:space="preserve"> Profilaktyki i</w:t>
      </w:r>
      <w:r>
        <w:rPr>
          <w:rFonts w:cs="Calibri"/>
        </w:rPr>
        <w:t> </w:t>
      </w:r>
      <w:r w:rsidRPr="00143E1C">
        <w:rPr>
          <w:rFonts w:cs="Calibri"/>
        </w:rPr>
        <w:t>Rozwiązywania Problemów Alkoholowych oraz Przeciwdziałania Narkomanii Miasta Józefowa na rok 2022.</w:t>
      </w:r>
      <w:r w:rsidR="00DD7ED2" w:rsidRPr="008679CB">
        <w:rPr>
          <w:rFonts w:cs="Calibri"/>
        </w:rPr>
        <w:t xml:space="preserve"> </w:t>
      </w:r>
    </w:p>
    <w:p w:rsidR="00143E1C" w:rsidRDefault="00143E1C" w:rsidP="00143E1C">
      <w:pPr>
        <w:suppressAutoHyphens/>
        <w:jc w:val="both"/>
        <w:rPr>
          <w:rFonts w:cs="Calibri"/>
        </w:rPr>
      </w:pPr>
    </w:p>
    <w:p w:rsidR="00DD7ED2" w:rsidRPr="008679CB" w:rsidRDefault="00DD7ED2" w:rsidP="00143E1C">
      <w:pPr>
        <w:suppressAutoHyphens/>
        <w:jc w:val="both"/>
        <w:rPr>
          <w:rFonts w:cs="Calibri"/>
        </w:rPr>
      </w:pPr>
      <w:r w:rsidRPr="008679CB">
        <w:rPr>
          <w:rFonts w:cs="Calibri"/>
        </w:rPr>
        <w:t>Stwierdza się, że przedmiot umowy został wykonany w terminie, zgodnie z zapisami umowy, bez uwag.</w:t>
      </w:r>
    </w:p>
    <w:p w:rsidR="00DD7ED2" w:rsidRPr="008679CB" w:rsidRDefault="00DD7ED2" w:rsidP="00143E1C">
      <w:pPr>
        <w:pStyle w:val="Tekstpodstawowy2"/>
        <w:suppressAutoHyphens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8679CB">
        <w:rPr>
          <w:rFonts w:ascii="Calibri" w:hAnsi="Calibri" w:cs="Calibri"/>
          <w:sz w:val="22"/>
          <w:szCs w:val="22"/>
        </w:rPr>
        <w:t xml:space="preserve">W związku z powyższym, należy </w:t>
      </w:r>
      <w:r w:rsidRPr="008679CB">
        <w:rPr>
          <w:rFonts w:ascii="Calibri" w:hAnsi="Calibri" w:cs="Calibri"/>
          <w:bCs/>
          <w:color w:val="202122"/>
          <w:sz w:val="22"/>
          <w:szCs w:val="22"/>
        </w:rPr>
        <w:t xml:space="preserve">wypłacić </w:t>
      </w:r>
      <w:r w:rsidRPr="008679CB">
        <w:rPr>
          <w:rFonts w:ascii="Calibri" w:hAnsi="Calibri" w:cs="Calibri"/>
          <w:sz w:val="22"/>
          <w:szCs w:val="22"/>
        </w:rPr>
        <w:t>Wykonawcy wy</w:t>
      </w:r>
      <w:r w:rsidRPr="008679CB">
        <w:rPr>
          <w:rFonts w:ascii="Calibri" w:hAnsi="Calibri" w:cs="Calibri"/>
          <w:bCs/>
          <w:color w:val="202122"/>
          <w:sz w:val="22"/>
          <w:szCs w:val="22"/>
        </w:rPr>
        <w:t xml:space="preserve">nagrodzenie w wysokości określonej umową, tj. ……………………………. </w:t>
      </w:r>
      <w:r w:rsidRPr="008679CB">
        <w:rPr>
          <w:rFonts w:ascii="Calibri" w:hAnsi="Calibri" w:cs="Calibri"/>
          <w:sz w:val="22"/>
          <w:szCs w:val="22"/>
        </w:rPr>
        <w:t>zł brutto, (słownie: ………………………………złotych).</w:t>
      </w:r>
    </w:p>
    <w:p w:rsidR="00DD7ED2" w:rsidRPr="00872987" w:rsidRDefault="00DD7ED2" w:rsidP="00143E1C">
      <w:pPr>
        <w:suppressAutoHyphens/>
        <w:jc w:val="both"/>
        <w:rPr>
          <w:rFonts w:cs="Calibri"/>
          <w:bCs/>
          <w:color w:val="202122"/>
        </w:rPr>
      </w:pPr>
    </w:p>
    <w:p w:rsidR="00DD7ED2" w:rsidRPr="00872987" w:rsidRDefault="00DD7ED2" w:rsidP="00DD7ED2">
      <w:pPr>
        <w:jc w:val="both"/>
        <w:rPr>
          <w:rFonts w:cs="Calibri"/>
          <w:bCs/>
          <w:color w:val="202122"/>
        </w:rPr>
      </w:pPr>
    </w:p>
    <w:p w:rsidR="00DD7ED2" w:rsidRPr="00872987" w:rsidRDefault="00DD7ED2" w:rsidP="00DD7ED2">
      <w:pPr>
        <w:ind w:firstLine="708"/>
        <w:jc w:val="both"/>
        <w:rPr>
          <w:rFonts w:cs="Calibri"/>
          <w:bCs/>
          <w:color w:val="202122"/>
        </w:rPr>
      </w:pPr>
      <w:r>
        <w:rPr>
          <w:rFonts w:cs="Calibri"/>
          <w:b/>
        </w:rPr>
        <w:t xml:space="preserve">WYKONAWCA  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</w:t>
      </w:r>
      <w:r w:rsidRPr="005D25EC">
        <w:rPr>
          <w:rFonts w:cs="Calibri"/>
          <w:b/>
        </w:rPr>
        <w:t>Z</w:t>
      </w:r>
      <w:r>
        <w:rPr>
          <w:rFonts w:cs="Calibri"/>
          <w:b/>
        </w:rPr>
        <w:t xml:space="preserve">AMAWIAJĄCY  </w:t>
      </w:r>
    </w:p>
    <w:p w:rsidR="00CC35A5" w:rsidRDefault="00CC35A5">
      <w:pPr>
        <w:pStyle w:val="Standard"/>
        <w:spacing w:after="0" w:line="240" w:lineRule="auto"/>
        <w:jc w:val="both"/>
        <w:rPr>
          <w:rFonts w:cs="Calibri"/>
        </w:rPr>
      </w:pPr>
    </w:p>
    <w:sectPr w:rsidR="00CC35A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40F" w:rsidRDefault="00AB240F">
      <w:pPr>
        <w:spacing w:after="0" w:line="240" w:lineRule="auto"/>
      </w:pPr>
      <w:r>
        <w:separator/>
      </w:r>
    </w:p>
  </w:endnote>
  <w:endnote w:type="continuationSeparator" w:id="0">
    <w:p w:rsidR="00AB240F" w:rsidRDefault="00AB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40F" w:rsidRDefault="00AB24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240F" w:rsidRDefault="00AB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Nagwek"/>
      <w:jc w:val="right"/>
    </w:pPr>
    <w:r>
      <w:rPr>
        <w:rFonts w:cs="Times New Roman"/>
      </w:rPr>
      <w:t xml:space="preserve">Załącznik nr </w:t>
    </w:r>
    <w:r w:rsidR="00FD7A7F">
      <w:rPr>
        <w:rFonts w:cs="Times New Roman"/>
      </w:rPr>
      <w:t>4</w:t>
    </w:r>
    <w:r>
      <w:rPr>
        <w:rFonts w:cs="Times New Roman"/>
      </w:rPr>
      <w:t xml:space="preserve"> do zapytania ofertowego</w:t>
    </w:r>
  </w:p>
  <w:p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A36"/>
    <w:multiLevelType w:val="multilevel"/>
    <w:tmpl w:val="EADA3B76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176125F6"/>
    <w:multiLevelType w:val="multilevel"/>
    <w:tmpl w:val="F8B24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06D"/>
    <w:multiLevelType w:val="multilevel"/>
    <w:tmpl w:val="805256B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D104D2"/>
    <w:multiLevelType w:val="multilevel"/>
    <w:tmpl w:val="1988F482"/>
    <w:lvl w:ilvl="0">
      <w:start w:val="1"/>
      <w:numFmt w:val="lowerLetter"/>
      <w:lvlText w:val="%1.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 w15:restartNumberingAfterBreak="0">
    <w:nsid w:val="2F7B3FB7"/>
    <w:multiLevelType w:val="multilevel"/>
    <w:tmpl w:val="23BC60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14731C8"/>
    <w:multiLevelType w:val="multilevel"/>
    <w:tmpl w:val="E74AA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514A62"/>
    <w:multiLevelType w:val="hybridMultilevel"/>
    <w:tmpl w:val="CA849D4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7196719"/>
    <w:multiLevelType w:val="multilevel"/>
    <w:tmpl w:val="F6E44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A1196"/>
    <w:multiLevelType w:val="multilevel"/>
    <w:tmpl w:val="D13EE1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9648EB"/>
    <w:multiLevelType w:val="multilevel"/>
    <w:tmpl w:val="55865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9D5529"/>
    <w:multiLevelType w:val="multilevel"/>
    <w:tmpl w:val="BA20C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7DBB"/>
    <w:multiLevelType w:val="multilevel"/>
    <w:tmpl w:val="9A9A83CA"/>
    <w:styleLink w:val="WWNum8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816413E"/>
    <w:multiLevelType w:val="multilevel"/>
    <w:tmpl w:val="652E1D44"/>
    <w:styleLink w:val="WWNum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4A9752F5"/>
    <w:multiLevelType w:val="hybridMultilevel"/>
    <w:tmpl w:val="AF5ABD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2F2C25"/>
    <w:multiLevelType w:val="multilevel"/>
    <w:tmpl w:val="8138CBA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E425332"/>
    <w:multiLevelType w:val="multilevel"/>
    <w:tmpl w:val="F0D82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95BAA"/>
    <w:multiLevelType w:val="multilevel"/>
    <w:tmpl w:val="C6F2BB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4636"/>
    <w:multiLevelType w:val="multilevel"/>
    <w:tmpl w:val="ACB8B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34E5B"/>
    <w:multiLevelType w:val="multilevel"/>
    <w:tmpl w:val="5B9AB59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EE05D2"/>
    <w:multiLevelType w:val="multilevel"/>
    <w:tmpl w:val="DE3C5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D141B"/>
    <w:multiLevelType w:val="hybridMultilevel"/>
    <w:tmpl w:val="290E8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9712A3"/>
    <w:multiLevelType w:val="multilevel"/>
    <w:tmpl w:val="5938424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BB7707A"/>
    <w:multiLevelType w:val="multilevel"/>
    <w:tmpl w:val="9B6633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C85468D"/>
    <w:multiLevelType w:val="multilevel"/>
    <w:tmpl w:val="B55E54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53330506">
    <w:abstractNumId w:val="23"/>
  </w:num>
  <w:num w:numId="2" w16cid:durableId="2077897419">
    <w:abstractNumId w:val="2"/>
  </w:num>
  <w:num w:numId="3" w16cid:durableId="1191532780">
    <w:abstractNumId w:val="4"/>
  </w:num>
  <w:num w:numId="4" w16cid:durableId="470945275">
    <w:abstractNumId w:val="8"/>
  </w:num>
  <w:num w:numId="5" w16cid:durableId="197200376">
    <w:abstractNumId w:val="0"/>
  </w:num>
  <w:num w:numId="6" w16cid:durableId="272827022">
    <w:abstractNumId w:val="12"/>
  </w:num>
  <w:num w:numId="7" w16cid:durableId="713315661">
    <w:abstractNumId w:val="18"/>
  </w:num>
  <w:num w:numId="8" w16cid:durableId="730806426">
    <w:abstractNumId w:val="11"/>
  </w:num>
  <w:num w:numId="9" w16cid:durableId="858660735">
    <w:abstractNumId w:val="21"/>
  </w:num>
  <w:num w:numId="10" w16cid:durableId="141000392">
    <w:abstractNumId w:val="5"/>
  </w:num>
  <w:num w:numId="11" w16cid:durableId="606546623">
    <w:abstractNumId w:val="1"/>
  </w:num>
  <w:num w:numId="12" w16cid:durableId="340015733">
    <w:abstractNumId w:val="7"/>
  </w:num>
  <w:num w:numId="13" w16cid:durableId="1699771541">
    <w:abstractNumId w:val="19"/>
  </w:num>
  <w:num w:numId="14" w16cid:durableId="1295675465">
    <w:abstractNumId w:val="14"/>
  </w:num>
  <w:num w:numId="15" w16cid:durableId="1646812894">
    <w:abstractNumId w:val="10"/>
  </w:num>
  <w:num w:numId="16" w16cid:durableId="1002440329">
    <w:abstractNumId w:val="3"/>
  </w:num>
  <w:num w:numId="17" w16cid:durableId="1470516328">
    <w:abstractNumId w:val="17"/>
  </w:num>
  <w:num w:numId="18" w16cid:durableId="117265778">
    <w:abstractNumId w:val="22"/>
  </w:num>
  <w:num w:numId="19" w16cid:durableId="1302076870">
    <w:abstractNumId w:val="16"/>
  </w:num>
  <w:num w:numId="20" w16cid:durableId="1657803197">
    <w:abstractNumId w:val="15"/>
  </w:num>
  <w:num w:numId="21" w16cid:durableId="1094394662">
    <w:abstractNumId w:val="20"/>
  </w:num>
  <w:num w:numId="22" w16cid:durableId="748962384">
    <w:abstractNumId w:val="6"/>
  </w:num>
  <w:num w:numId="23" w16cid:durableId="661129645">
    <w:abstractNumId w:val="9"/>
  </w:num>
  <w:num w:numId="24" w16cid:durableId="1949582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A5"/>
    <w:rsid w:val="00134C12"/>
    <w:rsid w:val="00143E1C"/>
    <w:rsid w:val="002376E2"/>
    <w:rsid w:val="002623E4"/>
    <w:rsid w:val="00300E1E"/>
    <w:rsid w:val="003F259F"/>
    <w:rsid w:val="004C7F8E"/>
    <w:rsid w:val="0057339C"/>
    <w:rsid w:val="006B78A7"/>
    <w:rsid w:val="00733761"/>
    <w:rsid w:val="007F4939"/>
    <w:rsid w:val="008679CB"/>
    <w:rsid w:val="008D59C2"/>
    <w:rsid w:val="009A0AA9"/>
    <w:rsid w:val="00AB240F"/>
    <w:rsid w:val="00AC05A1"/>
    <w:rsid w:val="00BF589C"/>
    <w:rsid w:val="00C03646"/>
    <w:rsid w:val="00C27DC6"/>
    <w:rsid w:val="00C42DA7"/>
    <w:rsid w:val="00CC35A5"/>
    <w:rsid w:val="00CC4252"/>
    <w:rsid w:val="00DD7ED2"/>
    <w:rsid w:val="00E70782"/>
    <w:rsid w:val="00F70A2B"/>
    <w:rsid w:val="00F91A69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3095-B601-478A-9DAC-17A81EAB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paragraph" w:styleId="Tekstpodstawowy2">
    <w:name w:val="Body Text 2"/>
    <w:basedOn w:val="Normalny"/>
    <w:link w:val="Tekstpodstawowy2Znak"/>
    <w:rsid w:val="00DD7ED2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2Znak">
    <w:name w:val="Tekst podstawowy 2 Znak"/>
    <w:link w:val="Tekstpodstawowy2"/>
    <w:rsid w:val="00DD7ED2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75DA-651D-400B-9399-933AC738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Wyszków</dc:creator>
  <cp:keywords/>
  <cp:lastModifiedBy>BorkowskaE</cp:lastModifiedBy>
  <cp:revision>2</cp:revision>
  <cp:lastPrinted>2022-08-03T12:16:00Z</cp:lastPrinted>
  <dcterms:created xsi:type="dcterms:W3CDTF">2022-11-14T11:12:00Z</dcterms:created>
  <dcterms:modified xsi:type="dcterms:W3CDTF">2022-11-14T11:12:00Z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